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91" w:rsidRPr="00BF73FE" w:rsidRDefault="001B038E" w:rsidP="00BF73FE">
      <w:pPr>
        <w:autoSpaceDE/>
        <w:autoSpaceDN/>
        <w:rPr>
          <w:rFonts w:hAnsi="ＭＳ 明朝"/>
          <w:sz w:val="18"/>
        </w:rPr>
      </w:pPr>
      <w:r>
        <w:rPr>
          <w:rFonts w:hAnsi="ＭＳ 明朝" w:hint="eastAsia"/>
          <w:sz w:val="18"/>
        </w:rPr>
        <w:t>別記</w:t>
      </w:r>
      <w:r w:rsidR="00395492" w:rsidRPr="00BF73FE">
        <w:rPr>
          <w:rFonts w:hAnsi="ＭＳ 明朝" w:hint="eastAsia"/>
          <w:sz w:val="18"/>
        </w:rPr>
        <w:t>第</w:t>
      </w:r>
      <w:r>
        <w:rPr>
          <w:rFonts w:hAnsi="ＭＳ 明朝" w:cs="‚l‚r –¾’©"/>
          <w:sz w:val="18"/>
        </w:rPr>
        <w:t>38</w:t>
      </w:r>
      <w:r w:rsidR="00395492" w:rsidRPr="00BF73FE">
        <w:rPr>
          <w:rFonts w:hAnsi="ＭＳ 明朝" w:hint="eastAsia"/>
          <w:sz w:val="18"/>
        </w:rPr>
        <w:t>号</w:t>
      </w:r>
      <w:r>
        <w:rPr>
          <w:rFonts w:hAnsi="ＭＳ 明朝" w:hint="eastAsia"/>
          <w:sz w:val="18"/>
        </w:rPr>
        <w:t>様式</w:t>
      </w:r>
      <w:r w:rsidR="00395492" w:rsidRPr="00BF73FE">
        <w:rPr>
          <w:rFonts w:hAnsi="ＭＳ 明朝" w:hint="eastAsia"/>
          <w:sz w:val="18"/>
        </w:rPr>
        <w:t>その</w:t>
      </w:r>
      <w:r>
        <w:rPr>
          <w:rFonts w:hAnsi="ＭＳ 明朝" w:hint="eastAsia"/>
          <w:sz w:val="18"/>
        </w:rPr>
        <w:t>１</w:t>
      </w:r>
      <w:r w:rsidR="00395492" w:rsidRPr="00BF73FE">
        <w:rPr>
          <w:rFonts w:hAnsi="ＭＳ 明朝" w:hint="eastAsia"/>
          <w:sz w:val="18"/>
        </w:rPr>
        <w:t>（第</w:t>
      </w:r>
      <w:r>
        <w:rPr>
          <w:rFonts w:hAnsi="ＭＳ 明朝" w:cs="‚l‚r –¾’©"/>
          <w:sz w:val="18"/>
        </w:rPr>
        <w:t>38</w:t>
      </w:r>
      <w:r w:rsidR="00395492" w:rsidRPr="00BF73FE">
        <w:rPr>
          <w:rFonts w:hAnsi="ＭＳ 明朝" w:hint="eastAsia"/>
          <w:sz w:val="18"/>
        </w:rPr>
        <w:t>条関係）</w:t>
      </w:r>
      <w:r w:rsidR="009E7629" w:rsidRPr="00BF73FE">
        <w:rPr>
          <w:rFonts w:hAnsi="ＭＳ 明朝" w:hint="eastAsia"/>
          <w:sz w:val="18"/>
        </w:rPr>
        <w:t xml:space="preserve">　　　　　　　</w:t>
      </w:r>
    </w:p>
    <w:p w:rsidR="00F42318" w:rsidRDefault="00F42318" w:rsidP="00F42318">
      <w:pPr>
        <w:jc w:val="center"/>
        <w:rPr>
          <w:sz w:val="18"/>
          <w:szCs w:val="18"/>
        </w:rPr>
      </w:pPr>
      <w:r>
        <w:rPr>
          <w:rFonts w:hint="eastAsia"/>
          <w:sz w:val="28"/>
          <w:szCs w:val="28"/>
        </w:rPr>
        <w:t>税証明交付申請書</w:t>
      </w:r>
    </w:p>
    <w:p w:rsidR="00177991" w:rsidRDefault="00395492">
      <w:pPr>
        <w:rPr>
          <w:rFonts w:ascii="‚l‚r –¾’©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F42318">
        <w:rPr>
          <w:rFonts w:hint="eastAsia"/>
          <w:sz w:val="18"/>
          <w:szCs w:val="18"/>
        </w:rPr>
        <w:t>奥尻町</w:t>
      </w:r>
      <w:r>
        <w:rPr>
          <w:rFonts w:hint="eastAsia"/>
          <w:sz w:val="18"/>
          <w:szCs w:val="18"/>
        </w:rPr>
        <w:t>長</w:t>
      </w:r>
      <w:r w:rsidR="001B038E">
        <w:rPr>
          <w:rFonts w:hint="eastAsia"/>
          <w:sz w:val="18"/>
          <w:szCs w:val="18"/>
        </w:rPr>
        <w:t xml:space="preserve">　様</w:t>
      </w:r>
      <w:r>
        <w:rPr>
          <w:rFonts w:hint="eastAsia"/>
          <w:sz w:val="18"/>
          <w:szCs w:val="18"/>
        </w:rPr>
        <w:t xml:space="preserve">　　　　</w:t>
      </w:r>
      <w:r w:rsidR="00DB1686"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年　　　　月　　　　日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34"/>
        <w:gridCol w:w="735"/>
        <w:gridCol w:w="4204"/>
        <w:gridCol w:w="930"/>
        <w:gridCol w:w="4611"/>
      </w:tblGrid>
      <w:tr w:rsidR="00177991" w:rsidTr="008F0475">
        <w:trPr>
          <w:cantSplit/>
          <w:trHeight w:val="617"/>
        </w:trPr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textDirection w:val="tbRlV"/>
            <w:vAlign w:val="center"/>
          </w:tcPr>
          <w:p w:rsidR="00177991" w:rsidRDefault="00395492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（窓口に来た方）</w:t>
            </w:r>
          </w:p>
          <w:p w:rsidR="00177991" w:rsidRDefault="00395492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145"/>
                <w:sz w:val="18"/>
                <w:szCs w:val="18"/>
              </w:rPr>
              <w:t>請求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395492">
            <w:pPr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pacing w:val="52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4204" w:type="dxa"/>
            <w:vMerge w:val="restart"/>
            <w:tcBorders>
              <w:top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77991" w:rsidRDefault="00395492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4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395492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証明が必要な方との関係</w:t>
            </w:r>
          </w:p>
          <w:p w:rsidR="00177991" w:rsidRDefault="00395492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（「その他」の方</w:t>
            </w:r>
            <w:r w:rsidR="00F0148B">
              <w:rPr>
                <w:rFonts w:hint="eastAsia"/>
                <w:sz w:val="18"/>
                <w:szCs w:val="18"/>
              </w:rPr>
              <w:t>の場合</w:t>
            </w:r>
            <w:r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  <w:u w:val="double"/>
              </w:rPr>
              <w:t>委任状</w:t>
            </w:r>
            <w:r w:rsidR="00FA57D7">
              <w:rPr>
                <w:rFonts w:hint="eastAsia"/>
                <w:sz w:val="18"/>
                <w:szCs w:val="18"/>
                <w:u w:val="double"/>
              </w:rPr>
              <w:t>欄への記入</w:t>
            </w:r>
            <w:r>
              <w:rPr>
                <w:rFonts w:hint="eastAsia"/>
                <w:sz w:val="18"/>
                <w:szCs w:val="18"/>
                <w:u w:val="double"/>
              </w:rPr>
              <w:t>が必要です。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77991" w:rsidTr="008F0475">
        <w:trPr>
          <w:cantSplit/>
          <w:trHeight w:val="222"/>
        </w:trPr>
        <w:tc>
          <w:tcPr>
            <w:tcW w:w="734" w:type="dxa"/>
            <w:vMerge/>
            <w:tcBorders>
              <w:left w:val="single" w:sz="12" w:space="0" w:color="auto"/>
              <w:bottom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textDirection w:val="tbRlV"/>
            <w:vAlign w:val="center"/>
          </w:tcPr>
          <w:p w:rsidR="00177991" w:rsidRDefault="00177991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35" w:type="dxa"/>
            <w:vMerge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jc w:val="center"/>
              <w:rPr>
                <w:rFonts w:ascii="‚l‚r –¾’©"/>
                <w:spacing w:val="52"/>
                <w:sz w:val="16"/>
                <w:szCs w:val="16"/>
              </w:rPr>
            </w:pPr>
          </w:p>
        </w:tc>
        <w:tc>
          <w:tcPr>
            <w:tcW w:w="4204" w:type="dxa"/>
            <w:vMerge/>
            <w:tcMar>
              <w:top w:w="0" w:type="dxa"/>
              <w:left w:w="56" w:type="dxa"/>
              <w:bottom w:w="0" w:type="dxa"/>
              <w:right w:w="56" w:type="dxa"/>
            </w:tcMar>
          </w:tcPr>
          <w:p w:rsidR="00177991" w:rsidRDefault="00177991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395492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税証明</w:t>
            </w:r>
          </w:p>
        </w:tc>
        <w:tc>
          <w:tcPr>
            <w:tcW w:w="4610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395492">
            <w:pPr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□本人</w:t>
            </w:r>
          </w:p>
          <w:p w:rsidR="00A86B2F" w:rsidRDefault="00A86B2F">
            <w:pPr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□本人（郵送請求）</w:t>
            </w:r>
          </w:p>
          <w:p w:rsidR="00177991" w:rsidRDefault="00395492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　　　　　　　　　）</w:t>
            </w:r>
          </w:p>
        </w:tc>
      </w:tr>
      <w:tr w:rsidR="00177991" w:rsidTr="008F0475">
        <w:trPr>
          <w:cantSplit/>
          <w:trHeight w:val="328"/>
        </w:trPr>
        <w:tc>
          <w:tcPr>
            <w:tcW w:w="734" w:type="dxa"/>
            <w:vMerge/>
            <w:tcBorders>
              <w:left w:val="single" w:sz="12" w:space="0" w:color="auto"/>
              <w:bottom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ashSmallGap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395492">
            <w:pPr>
              <w:jc w:val="distribute"/>
              <w:rPr>
                <w:rFonts w:ascii="‚l‚r –¾’©"/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フリガナ</w:t>
            </w:r>
          </w:p>
        </w:tc>
        <w:tc>
          <w:tcPr>
            <w:tcW w:w="4204" w:type="dxa"/>
            <w:tcBorders>
              <w:bottom w:val="dashSmallGap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AE587F">
            <w:pPr>
              <w:rPr>
                <w:rFonts w:ascii="‚l‚r –¾’©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160655</wp:posOffset>
                      </wp:positionV>
                      <wp:extent cx="1112520" cy="28956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52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587F" w:rsidRPr="00AE587F" w:rsidRDefault="00AE587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(</w:t>
                                  </w:r>
                                  <w:r w:rsidRPr="00AE587F">
                                    <w:rPr>
                                      <w:rFonts w:hint="eastAsia"/>
                                      <w:sz w:val="14"/>
                                    </w:rPr>
                                    <w:t>自署の場合は印不要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7.1pt;margin-top:12.65pt;width:87.6pt;height:22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" filled="f" stroked="f" strokeweight=".5pt">
                      <v:textbox>
                        <w:txbxContent>
                          <w:p w:rsidR="00AE587F" w:rsidRPr="00AE587F" w:rsidRDefault="00AE587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(</w:t>
                            </w:r>
                            <w:r w:rsidRPr="00AE587F">
                              <w:rPr>
                                <w:rFonts w:hint="eastAsia"/>
                                <w:sz w:val="14"/>
                              </w:rPr>
                              <w:t>自署の場合は印不要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49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vMerge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610" w:type="dxa"/>
            <w:vMerge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</w:tr>
      <w:tr w:rsidR="00177991" w:rsidTr="008F0475">
        <w:trPr>
          <w:cantSplit/>
          <w:trHeight w:val="271"/>
        </w:trPr>
        <w:tc>
          <w:tcPr>
            <w:tcW w:w="734" w:type="dxa"/>
            <w:vMerge/>
            <w:tcBorders>
              <w:left w:val="single" w:sz="12" w:space="0" w:color="auto"/>
              <w:bottom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dashSmallGap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395492">
            <w:pPr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pacing w:val="52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204" w:type="dxa"/>
            <w:vMerge w:val="restart"/>
            <w:tcBorders>
              <w:top w:val="dashSmallGap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F42318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F42318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,印)</w:instrText>
            </w:r>
            <w:r>
              <w:rPr>
                <w:sz w:val="18"/>
                <w:szCs w:val="18"/>
              </w:rPr>
              <w:fldChar w:fldCharType="end"/>
            </w:r>
            <w:r w:rsidR="0039549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vMerge/>
            <w:tcBorders>
              <w:bottom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610" w:type="dxa"/>
            <w:vMerge/>
            <w:tcBorders>
              <w:bottom w:val="nil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</w:tr>
      <w:tr w:rsidR="00177991" w:rsidTr="008F0475">
        <w:trPr>
          <w:cantSplit/>
          <w:trHeight w:val="356"/>
        </w:trPr>
        <w:tc>
          <w:tcPr>
            <w:tcW w:w="734" w:type="dxa"/>
            <w:vMerge/>
            <w:tcBorders>
              <w:left w:val="single" w:sz="12" w:space="0" w:color="auto"/>
              <w:bottom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dashSmallGap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jc w:val="center"/>
              <w:rPr>
                <w:rFonts w:ascii="‚l‚r –¾’©"/>
                <w:spacing w:val="52"/>
                <w:sz w:val="16"/>
                <w:szCs w:val="16"/>
              </w:rPr>
            </w:pPr>
          </w:p>
        </w:tc>
        <w:tc>
          <w:tcPr>
            <w:tcW w:w="4204" w:type="dxa"/>
            <w:vMerge/>
            <w:tcBorders>
              <w:top w:val="dashSmallGap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541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A86B2F" w:rsidRPr="00A86B2F" w:rsidRDefault="00395492" w:rsidP="00A86B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86B2F" w:rsidRPr="00A86B2F">
              <w:rPr>
                <w:rFonts w:hint="eastAsia"/>
                <w:sz w:val="18"/>
                <w:szCs w:val="18"/>
              </w:rPr>
              <w:t>郵送による</w:t>
            </w:r>
            <w:r w:rsidR="00A86B2F">
              <w:rPr>
                <w:rFonts w:hint="eastAsia"/>
                <w:sz w:val="18"/>
                <w:szCs w:val="18"/>
              </w:rPr>
              <w:t>請求の場合には、税証明交付申請書(本書)のほか、</w:t>
            </w:r>
          </w:p>
          <w:p w:rsidR="00177991" w:rsidRDefault="00A86B2F" w:rsidP="00A86B2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お近くの郵便局で証明手数料の額の</w:t>
            </w:r>
            <w:r w:rsidRPr="00A86B2F">
              <w:rPr>
                <w:rFonts w:hint="eastAsia"/>
                <w:sz w:val="18"/>
                <w:szCs w:val="18"/>
              </w:rPr>
              <w:t>定額小為替の発行を受け、</w:t>
            </w:r>
            <w:r>
              <w:rPr>
                <w:rFonts w:hint="eastAsia"/>
                <w:sz w:val="18"/>
                <w:szCs w:val="18"/>
              </w:rPr>
              <w:t>無記</w:t>
            </w:r>
            <w:r w:rsidR="007F4D6F"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>のまま</w:t>
            </w:r>
            <w:r w:rsidRPr="00A86B2F">
              <w:rPr>
                <w:rFonts w:hint="eastAsia"/>
                <w:sz w:val="18"/>
                <w:szCs w:val="18"/>
              </w:rPr>
              <w:t>返信用封筒(封筒の大きさに対応した額の切手を貼り、返送先を記入したもの）</w:t>
            </w:r>
            <w:r>
              <w:rPr>
                <w:rFonts w:hint="eastAsia"/>
                <w:sz w:val="18"/>
                <w:szCs w:val="18"/>
              </w:rPr>
              <w:t>と</w:t>
            </w:r>
            <w:r w:rsidRPr="00A86B2F">
              <w:rPr>
                <w:rFonts w:hint="eastAsia"/>
                <w:sz w:val="18"/>
                <w:szCs w:val="18"/>
              </w:rPr>
              <w:t>併せて</w:t>
            </w:r>
            <w:r>
              <w:rPr>
                <w:rFonts w:hint="eastAsia"/>
                <w:sz w:val="18"/>
                <w:szCs w:val="18"/>
              </w:rPr>
              <w:t>郵送</w:t>
            </w:r>
            <w:r w:rsidRPr="00A86B2F">
              <w:rPr>
                <w:rFonts w:hint="eastAsia"/>
                <w:sz w:val="18"/>
                <w:szCs w:val="18"/>
              </w:rPr>
              <w:t>してください。</w:t>
            </w:r>
            <w:r>
              <w:rPr>
                <w:rFonts w:hint="eastAsia"/>
                <w:sz w:val="18"/>
                <w:szCs w:val="18"/>
              </w:rPr>
              <w:t>(証明手数料の額</w:t>
            </w:r>
            <w:r w:rsidR="00C37A0F">
              <w:rPr>
                <w:rFonts w:hint="eastAsia"/>
                <w:sz w:val="18"/>
                <w:szCs w:val="18"/>
              </w:rPr>
              <w:t>が不明な場合</w:t>
            </w:r>
            <w:r>
              <w:rPr>
                <w:rFonts w:hint="eastAsia"/>
                <w:sz w:val="18"/>
                <w:szCs w:val="18"/>
              </w:rPr>
              <w:t>は、お問合せください。）</w:t>
            </w:r>
          </w:p>
        </w:tc>
      </w:tr>
      <w:tr w:rsidR="00177991" w:rsidTr="008F0475">
        <w:trPr>
          <w:cantSplit/>
          <w:trHeight w:val="211"/>
        </w:trPr>
        <w:tc>
          <w:tcPr>
            <w:tcW w:w="734" w:type="dxa"/>
            <w:vMerge/>
            <w:tcBorders>
              <w:left w:val="single" w:sz="12" w:space="0" w:color="auto"/>
              <w:bottom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35" w:type="dxa"/>
            <w:vMerge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jc w:val="distribute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204" w:type="dxa"/>
            <w:vMerge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541" w:type="dxa"/>
            <w:gridSpan w:val="2"/>
            <w:vMerge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</w:tr>
      <w:tr w:rsidR="00177991" w:rsidTr="008F0475">
        <w:trPr>
          <w:cantSplit/>
          <w:trHeight w:val="252"/>
        </w:trPr>
        <w:tc>
          <w:tcPr>
            <w:tcW w:w="734" w:type="dxa"/>
            <w:vMerge/>
            <w:tcBorders>
              <w:left w:val="single" w:sz="12" w:space="0" w:color="auto"/>
              <w:bottom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3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395492">
            <w:pPr>
              <w:ind w:left="-57" w:right="-57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420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395492" w:rsidP="003F3E92">
            <w:pPr>
              <w:ind w:firstLineChars="1000" w:firstLine="180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541" w:type="dxa"/>
            <w:gridSpan w:val="2"/>
            <w:vMerge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177991" w:rsidTr="008F0475">
        <w:trPr>
          <w:cantSplit/>
          <w:trHeight w:val="172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395492">
            <w:pPr>
              <w:ind w:left="-57" w:right="-57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4204" w:type="dxa"/>
            <w:tcBorders>
              <w:bottom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395492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5541" w:type="dxa"/>
            <w:gridSpan w:val="2"/>
            <w:vMerge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177991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</w:tr>
    </w:tbl>
    <w:p w:rsidR="00177991" w:rsidRDefault="00395492">
      <w:pPr>
        <w:spacing w:before="60" w:after="60"/>
        <w:rPr>
          <w:rFonts w:ascii="‚l‚r –¾’©"/>
        </w:rPr>
      </w:pPr>
      <w:r>
        <w:rPr>
          <w:rFonts w:hint="eastAsia"/>
        </w:rPr>
        <w:t>「</w:t>
      </w:r>
      <w:r>
        <w:rPr>
          <w:rFonts w:ascii="‚l‚r –¾’©" w:cs="‚l‚r –¾’©"/>
        </w:rPr>
        <w:t xml:space="preserve"> </w:t>
      </w:r>
      <w:r w:rsidR="00F42318">
        <w:rPr>
          <w:rFonts w:hAnsi="ＭＳ 明朝" w:hint="eastAsia"/>
        </w:rPr>
        <w:t>☑</w:t>
      </w:r>
      <w:r>
        <w:rPr>
          <w:rFonts w:ascii="‚l‚r –¾’©" w:cs="‚l‚r –¾’©"/>
        </w:rPr>
        <w:t xml:space="preserve"> </w:t>
      </w:r>
      <w:r>
        <w:rPr>
          <w:rFonts w:hint="eastAsia"/>
        </w:rPr>
        <w:t>請求者と同じ」の場合は、その欄の記入は不要です。</w:t>
      </w:r>
    </w:p>
    <w:tbl>
      <w:tblPr>
        <w:tblW w:w="1121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70"/>
        <w:gridCol w:w="71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4384"/>
        <w:gridCol w:w="1157"/>
      </w:tblGrid>
      <w:tr w:rsidR="00177991" w:rsidTr="0096670B">
        <w:trPr>
          <w:cantSplit/>
          <w:trHeight w:val="36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395492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101" w:type="dxa"/>
            <w:gridSpan w:val="14"/>
            <w:tcBorders>
              <w:top w:val="single" w:sz="12" w:space="0" w:color="auto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395492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どなたの証明が必要ですか</w:t>
            </w:r>
          </w:p>
        </w:tc>
        <w:tc>
          <w:tcPr>
            <w:tcW w:w="554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77991" w:rsidRDefault="00395492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何が必要ですか</w:t>
            </w:r>
          </w:p>
        </w:tc>
      </w:tr>
      <w:tr w:rsidR="001B038E" w:rsidTr="0096670B">
        <w:trPr>
          <w:cantSplit/>
          <w:trHeight w:val="1046"/>
        </w:trPr>
        <w:tc>
          <w:tcPr>
            <w:tcW w:w="570" w:type="dxa"/>
            <w:vMerge w:val="restart"/>
            <w:tcBorders>
              <w:left w:val="single" w:sz="12" w:space="0" w:color="auto"/>
              <w:bottom w:val="nil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textDirection w:val="tbRlV"/>
            <w:vAlign w:val="center"/>
          </w:tcPr>
          <w:p w:rsidR="001B038E" w:rsidRDefault="001B038E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noProof/>
                <w:spacing w:val="105"/>
                <w:sz w:val="18"/>
                <w:szCs w:val="18"/>
              </w:rPr>
              <w:t>税証</w:t>
            </w:r>
            <w:r>
              <w:rPr>
                <w:rFonts w:hint="eastAsia"/>
                <w:noProof/>
                <w:sz w:val="18"/>
                <w:szCs w:val="18"/>
              </w:rPr>
              <w:t>明</w:t>
            </w:r>
          </w:p>
        </w:tc>
        <w:tc>
          <w:tcPr>
            <w:tcW w:w="71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B038E" w:rsidRDefault="001B038E">
            <w:pPr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383" w:type="dxa"/>
            <w:gridSpan w:val="13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B038E" w:rsidRDefault="001B038E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□請求者と同じ</w:t>
            </w:r>
          </w:p>
          <w:p w:rsidR="001B038E" w:rsidRDefault="001B038E">
            <w:pPr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 xml:space="preserve"> </w:t>
            </w:r>
          </w:p>
          <w:p w:rsidR="001B038E" w:rsidRDefault="001B038E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84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45614" w:rsidRDefault="006456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F3E92">
              <w:rPr>
                <w:rFonts w:hint="eastAsia"/>
                <w:sz w:val="18"/>
                <w:szCs w:val="18"/>
              </w:rPr>
              <w:t xml:space="preserve">平成・令和　</w:t>
            </w:r>
            <w:r w:rsidRPr="0064561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年度分</w:t>
            </w:r>
          </w:p>
          <w:p w:rsidR="001B038E" w:rsidRDefault="006456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B038E">
              <w:rPr>
                <w:rFonts w:hint="eastAsia"/>
                <w:sz w:val="18"/>
                <w:szCs w:val="18"/>
              </w:rPr>
              <w:t>□所得証明書</w:t>
            </w:r>
          </w:p>
          <w:p w:rsidR="001B038E" w:rsidRDefault="001B03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□所得証明書（児童手当用）</w:t>
            </w:r>
          </w:p>
          <w:p w:rsidR="001B038E" w:rsidRDefault="001B03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□課税証明書</w:t>
            </w:r>
          </w:p>
          <w:p w:rsidR="001B038E" w:rsidRDefault="001B038E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 xml:space="preserve">　□所得課税証明書</w:t>
            </w:r>
          </w:p>
          <w:p w:rsidR="00E0392B" w:rsidRPr="00E0392B" w:rsidRDefault="00E0392B">
            <w:pPr>
              <w:rPr>
                <w:rFonts w:hAnsi="ＭＳ 明朝"/>
                <w:sz w:val="18"/>
                <w:szCs w:val="18"/>
              </w:rPr>
            </w:pPr>
            <w:r w:rsidRPr="00E0392B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0392B">
              <w:rPr>
                <w:rFonts w:hAnsi="ＭＳ 明朝" w:hint="eastAsia"/>
                <w:sz w:val="16"/>
                <w:szCs w:val="18"/>
              </w:rPr>
              <w:t>(無職(無収入)の証明は所得課税証明書になります）</w:t>
            </w:r>
          </w:p>
          <w:p w:rsidR="001B038E" w:rsidRDefault="008363CA" w:rsidP="0023615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 xml:space="preserve">　□扶養証明書</w:t>
            </w:r>
          </w:p>
        </w:tc>
        <w:tc>
          <w:tcPr>
            <w:tcW w:w="1157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1B038E" w:rsidRDefault="001B038E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</w:tr>
      <w:tr w:rsidR="001E793C" w:rsidTr="0096670B">
        <w:trPr>
          <w:cantSplit/>
          <w:trHeight w:val="386"/>
        </w:trPr>
        <w:tc>
          <w:tcPr>
            <w:tcW w:w="570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フリガナ</w:t>
            </w:r>
          </w:p>
        </w:tc>
        <w:tc>
          <w:tcPr>
            <w:tcW w:w="4383" w:type="dxa"/>
            <w:gridSpan w:val="13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756CD3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84" w:type="dxa"/>
            <w:vMerge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1E793C" w:rsidRDefault="001E793C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</w:tr>
      <w:tr w:rsidR="001E793C" w:rsidTr="0096670B">
        <w:trPr>
          <w:cantSplit/>
          <w:trHeight w:val="211"/>
        </w:trPr>
        <w:tc>
          <w:tcPr>
            <w:tcW w:w="570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FA281D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bottom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373C03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383" w:type="dxa"/>
            <w:gridSpan w:val="13"/>
            <w:vMerge/>
            <w:tcBorders>
              <w:bottom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756CD3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FA281D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納税証明書（</w:t>
            </w:r>
            <w:r w:rsidR="003F3E92">
              <w:rPr>
                <w:rFonts w:hint="eastAsia"/>
                <w:sz w:val="18"/>
                <w:szCs w:val="18"/>
              </w:rPr>
              <w:t xml:space="preserve">平成・令和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年度分）</w:t>
            </w:r>
          </w:p>
          <w:p w:rsidR="001E793C" w:rsidRDefault="001E793C" w:rsidP="00FA281D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□個人町道民税</w:t>
            </w:r>
            <w:r>
              <w:rPr>
                <w:rFonts w:ascii="‚l‚r –¾’©" w:cs="‚l‚r –¾’©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□国民健康保険税</w:t>
            </w:r>
          </w:p>
          <w:p w:rsidR="001E793C" w:rsidRDefault="001E793C" w:rsidP="00FA281D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□固定資産税</w:t>
            </w:r>
          </w:p>
          <w:p w:rsidR="001E793C" w:rsidRDefault="001E793C" w:rsidP="00FA28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9E7629">
              <w:rPr>
                <w:rFonts w:hint="eastAsia"/>
                <w:sz w:val="18"/>
                <w:szCs w:val="18"/>
              </w:rPr>
              <w:t>軽自動車税（種別割）</w:t>
            </w:r>
          </w:p>
          <w:p w:rsidR="001E793C" w:rsidRDefault="001E793C" w:rsidP="00FA28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□軽自動車税（継続検査</w:t>
            </w:r>
            <w:r w:rsidR="00704B85">
              <w:rPr>
                <w:rFonts w:hint="eastAsia"/>
                <w:sz w:val="18"/>
                <w:szCs w:val="18"/>
              </w:rPr>
              <w:t>(車検)</w:t>
            </w:r>
            <w:r>
              <w:rPr>
                <w:rFonts w:hint="eastAsia"/>
                <w:sz w:val="18"/>
                <w:szCs w:val="18"/>
              </w:rPr>
              <w:t>用）</w:t>
            </w:r>
          </w:p>
          <w:p w:rsidR="001E793C" w:rsidRDefault="001E793C" w:rsidP="00FA281D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 xml:space="preserve">　（車両番号　　　　　　　　　　　　　）</w:t>
            </w:r>
          </w:p>
        </w:tc>
        <w:tc>
          <w:tcPr>
            <w:tcW w:w="1157" w:type="dxa"/>
            <w:vMerge w:val="restart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1E793C" w:rsidRDefault="001E793C" w:rsidP="00FA281D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</w:tr>
      <w:tr w:rsidR="001E793C" w:rsidTr="0096670B">
        <w:trPr>
          <w:cantSplit/>
          <w:trHeight w:val="1186"/>
        </w:trPr>
        <w:tc>
          <w:tcPr>
            <w:tcW w:w="570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pacing w:val="52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383" w:type="dxa"/>
            <w:gridSpan w:val="13"/>
            <w:vMerge w:val="restart"/>
            <w:tcBorders>
              <w:top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□請求者と同じ</w:t>
            </w:r>
          </w:p>
        </w:tc>
        <w:tc>
          <w:tcPr>
            <w:tcW w:w="4384" w:type="dxa"/>
            <w:vMerge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1E793C" w:rsidRDefault="001E793C" w:rsidP="001E793C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</w:tr>
      <w:tr w:rsidR="001E793C" w:rsidTr="0096670B">
        <w:trPr>
          <w:cantSplit/>
          <w:trHeight w:val="211"/>
        </w:trPr>
        <w:tc>
          <w:tcPr>
            <w:tcW w:w="570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bottom w:val="dashSmallGap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jc w:val="distribute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383" w:type="dxa"/>
            <w:gridSpan w:val="13"/>
            <w:vMerge/>
            <w:tcBorders>
              <w:bottom w:val="dashSmallGap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84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法人町民税納税証明書</w:t>
            </w:r>
          </w:p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該当事業年度</w:t>
            </w:r>
          </w:p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B1686">
              <w:rPr>
                <w:rFonts w:hint="eastAsia"/>
                <w:b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月</w:t>
            </w:r>
            <w:r>
              <w:rPr>
                <w:rFonts w:ascii="‚l‚r –¾’©" w:cs="‚l‚r –¾’©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ascii="‚l‚r –¾’©" w:cs="‚l‚r –¾’©"/>
                <w:sz w:val="18"/>
                <w:szCs w:val="18"/>
              </w:rPr>
              <w:t xml:space="preserve"> </w:t>
            </w:r>
            <w:r w:rsidRPr="00DB1686">
              <w:rPr>
                <w:rFonts w:hint="eastAsia"/>
                <w:b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157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1E793C" w:rsidRDefault="001E793C" w:rsidP="001E793C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</w:tr>
      <w:tr w:rsidR="001E793C" w:rsidTr="0096670B">
        <w:trPr>
          <w:cantSplit/>
          <w:trHeight w:val="342"/>
        </w:trPr>
        <w:tc>
          <w:tcPr>
            <w:tcW w:w="570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dashSmallGap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ind w:left="-57" w:right="-57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4383" w:type="dxa"/>
            <w:gridSpan w:val="13"/>
            <w:tcBorders>
              <w:top w:val="dashSmallGap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3F3E92">
            <w:pPr>
              <w:ind w:firstLineChars="1100" w:firstLine="198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4384" w:type="dxa"/>
            <w:vMerge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1E793C" w:rsidRDefault="001E793C" w:rsidP="001E793C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</w:tr>
      <w:tr w:rsidR="001E793C" w:rsidTr="0096670B">
        <w:trPr>
          <w:cantSplit/>
          <w:trHeight w:val="422"/>
        </w:trPr>
        <w:tc>
          <w:tcPr>
            <w:tcW w:w="570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1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ind w:left="-57" w:right="-57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</w:t>
            </w:r>
          </w:p>
        </w:tc>
        <w:tc>
          <w:tcPr>
            <w:tcW w:w="338" w:type="dxa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tcBorders>
              <w:left w:val="dashed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tcBorders>
              <w:left w:val="dashed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tcBorders>
              <w:left w:val="dash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84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Pr="00FA281D" w:rsidRDefault="001E793C" w:rsidP="001E79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完納証明書</w:t>
            </w:r>
          </w:p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（町税に滞納がないことの証明書）</w:t>
            </w:r>
          </w:p>
        </w:tc>
        <w:tc>
          <w:tcPr>
            <w:tcW w:w="1157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1E793C" w:rsidRDefault="001E793C" w:rsidP="001E793C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</w:tr>
      <w:tr w:rsidR="001E793C" w:rsidTr="0096670B">
        <w:trPr>
          <w:cantSplit/>
          <w:trHeight w:val="211"/>
        </w:trPr>
        <w:tc>
          <w:tcPr>
            <w:tcW w:w="570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ind w:left="-57" w:right="-57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使用目的</w:t>
            </w:r>
          </w:p>
        </w:tc>
        <w:tc>
          <w:tcPr>
            <w:tcW w:w="4383" w:type="dxa"/>
            <w:gridSpan w:val="13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spacing w:after="12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□融資　　　　□保証人　　　　□年金申請</w:t>
            </w:r>
          </w:p>
          <w:p w:rsidR="001E793C" w:rsidRDefault="001E793C" w:rsidP="001E793C">
            <w:pPr>
              <w:spacing w:after="12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□扶養確認　　□児童手当　　　□相続</w:t>
            </w:r>
          </w:p>
          <w:p w:rsidR="001E793C" w:rsidRDefault="001E793C" w:rsidP="001E793C">
            <w:pPr>
              <w:spacing w:after="12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□入札　　　　□入国管理局　　□特定疾患</w:t>
            </w:r>
          </w:p>
          <w:p w:rsidR="001E793C" w:rsidRDefault="001E793C" w:rsidP="001E793C">
            <w:pPr>
              <w:spacing w:after="12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□育成医療　　□保健組合　　　□登記</w:t>
            </w:r>
          </w:p>
          <w:p w:rsidR="001E793C" w:rsidRDefault="001E793C" w:rsidP="001E793C">
            <w:pPr>
              <w:spacing w:after="12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□確定申告　　□訴訟　　　　　□保育料減免</w:t>
            </w:r>
          </w:p>
          <w:p w:rsidR="001E793C" w:rsidRDefault="001E793C" w:rsidP="001E793C">
            <w:pPr>
              <w:spacing w:after="12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□公営住宅　　□奨学金申請　　□特別支援用</w:t>
            </w:r>
          </w:p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□その他（　　　　　　　　　　　　　　　</w:t>
            </w:r>
            <w:r>
              <w:rPr>
                <w:rFonts w:ascii="‚l‚r –¾’©" w:cs="‚l‚r –¾’©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84" w:type="dxa"/>
            <w:vMerge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1E793C" w:rsidRDefault="001E793C" w:rsidP="001E793C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</w:tr>
      <w:tr w:rsidR="001E793C" w:rsidTr="0096670B">
        <w:trPr>
          <w:cantSplit/>
          <w:trHeight w:val="1093"/>
        </w:trPr>
        <w:tc>
          <w:tcPr>
            <w:tcW w:w="570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18" w:type="dxa"/>
            <w:vMerge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83" w:type="dxa"/>
            <w:gridSpan w:val="13"/>
            <w:vMerge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A86B2F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793C">
              <w:rPr>
                <w:rFonts w:hint="eastAsia"/>
                <w:sz w:val="18"/>
                <w:szCs w:val="18"/>
              </w:rPr>
              <w:t>営業証明書（法人・個人事業主）※委任状不要</w:t>
            </w:r>
          </w:p>
          <w:p w:rsidR="001E793C" w:rsidRDefault="001E793C" w:rsidP="001E793C">
            <w:pPr>
              <w:spacing w:after="120"/>
              <w:rPr>
                <w:rFonts w:ascii="‚l‚r –¾’©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181845CF" wp14:editId="763AD23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234315</wp:posOffset>
                      </wp:positionV>
                      <wp:extent cx="2438400" cy="312420"/>
                      <wp:effectExtent l="0" t="0" r="19050" b="11430"/>
                      <wp:wrapNone/>
                      <wp:docPr id="5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12420"/>
                              </a:xfrm>
                              <a:prstGeom prst="bracketPair">
                                <a:avLst>
                                  <a:gd name="adj" fmla="val 13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F33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8.55pt;margin-top:18.45pt;width:192pt;height:24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" o:allowincell="f" adj="3000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営業内容</w:t>
            </w:r>
          </w:p>
        </w:tc>
        <w:tc>
          <w:tcPr>
            <w:tcW w:w="1157" w:type="dxa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1E793C" w:rsidRDefault="001E793C" w:rsidP="001E793C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</w:tr>
      <w:tr w:rsidR="001E793C" w:rsidTr="0096670B">
        <w:trPr>
          <w:cantSplit/>
          <w:trHeight w:val="629"/>
        </w:trPr>
        <w:tc>
          <w:tcPr>
            <w:tcW w:w="570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18" w:type="dxa"/>
            <w:vMerge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83" w:type="dxa"/>
            <w:gridSpan w:val="13"/>
            <w:vMerge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84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A86B2F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793C">
              <w:rPr>
                <w:rFonts w:hint="eastAsia"/>
                <w:sz w:val="18"/>
                <w:szCs w:val="18"/>
              </w:rPr>
              <w:t>評価証明書（</w:t>
            </w:r>
            <w:r w:rsidR="003F3E92">
              <w:rPr>
                <w:rFonts w:hint="eastAsia"/>
                <w:sz w:val="18"/>
                <w:szCs w:val="18"/>
              </w:rPr>
              <w:t xml:space="preserve">平成・令和　</w:t>
            </w:r>
            <w:r w:rsidR="001E793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1E793C">
              <w:rPr>
                <w:rFonts w:hint="eastAsia"/>
                <w:sz w:val="18"/>
                <w:szCs w:val="18"/>
              </w:rPr>
              <w:t>年度）</w:t>
            </w:r>
          </w:p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86B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個人名義　□全資産　　□一部資産※</w:t>
            </w:r>
          </w:p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86B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法人名義　□全資産　　□一部資産※</w:t>
            </w:r>
          </w:p>
          <w:p w:rsidR="001E793C" w:rsidRDefault="001E793C" w:rsidP="001E79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86B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共有名義　□全資産　　□一部資産※</w:t>
            </w:r>
          </w:p>
          <w:p w:rsidR="001E793C" w:rsidRDefault="00A86B2F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 xml:space="preserve">　</w:t>
            </w:r>
            <w:r w:rsidR="001E793C">
              <w:rPr>
                <w:rFonts w:ascii="‚l‚r –¾’©" w:hint="eastAsia"/>
                <w:sz w:val="18"/>
                <w:szCs w:val="18"/>
              </w:rPr>
              <w:t>□不動産登記用</w:t>
            </w:r>
          </w:p>
          <w:p w:rsidR="001E793C" w:rsidRPr="00137239" w:rsidRDefault="00A86B2F" w:rsidP="001E793C">
            <w:pPr>
              <w:rPr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 xml:space="preserve">　</w:t>
            </w:r>
            <w:r w:rsidR="001E793C">
              <w:rPr>
                <w:rFonts w:ascii="‚l‚r –¾’©" w:hint="eastAsia"/>
                <w:sz w:val="18"/>
                <w:szCs w:val="18"/>
              </w:rPr>
              <w:t>（不動産登記用のときは☑してください。）</w:t>
            </w:r>
          </w:p>
        </w:tc>
        <w:tc>
          <w:tcPr>
            <w:tcW w:w="1157" w:type="dxa"/>
            <w:vMerge w:val="restart"/>
            <w:tcBorders>
              <w:right w:val="single" w:sz="12" w:space="0" w:color="auto"/>
            </w:tcBorders>
            <w:vAlign w:val="bottom"/>
          </w:tcPr>
          <w:p w:rsidR="001E793C" w:rsidRDefault="001E793C" w:rsidP="001E79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筆(棟)</w:t>
            </w:r>
          </w:p>
          <w:p w:rsidR="001E793C" w:rsidRDefault="001E793C" w:rsidP="001E793C">
            <w:pPr>
              <w:jc w:val="right"/>
              <w:rPr>
                <w:sz w:val="18"/>
                <w:szCs w:val="18"/>
              </w:rPr>
            </w:pPr>
          </w:p>
          <w:p w:rsidR="001E793C" w:rsidRDefault="001E793C" w:rsidP="001E793C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</w:tr>
      <w:tr w:rsidR="001E793C" w:rsidTr="0096670B">
        <w:trPr>
          <w:cantSplit/>
          <w:trHeight w:val="371"/>
        </w:trPr>
        <w:tc>
          <w:tcPr>
            <w:tcW w:w="570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101" w:type="dxa"/>
            <w:gridSpan w:val="14"/>
            <w:vMerge w:val="restart"/>
            <w:tcBorders>
              <w:bottom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E793C" w:rsidRDefault="0096670B" w:rsidP="001E793C">
            <w:pPr>
              <w:ind w:left="181" w:hanging="181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2B4575BC" wp14:editId="22C26E90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-646430</wp:posOffset>
                      </wp:positionV>
                      <wp:extent cx="76200" cy="2103120"/>
                      <wp:effectExtent l="0" t="0" r="19050" b="11430"/>
                      <wp:wrapNone/>
                      <wp:docPr id="4" name="左中かっこ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103120"/>
                              </a:xfrm>
                              <a:prstGeom prst="leftBrace">
                                <a:avLst>
                                  <a:gd name="adj1" fmla="val 141207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EE3E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0" o:spid="_x0000_s1026" type="#_x0000_t87" style="position:absolute;left:0;text-align:left;margin-left:245.3pt;margin-top:-50.9pt;width:6pt;height:165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" o:allowincell="f" adj="1105" strokeweight="1pt"/>
                  </w:pict>
                </mc:Fallback>
              </mc:AlternateContent>
            </w:r>
            <w:r w:rsidR="001E793C">
              <w:rPr>
                <w:rFonts w:hint="eastAsia"/>
                <w:sz w:val="18"/>
                <w:szCs w:val="18"/>
              </w:rPr>
              <w:t>※資産証明・評価証明書・公租・公課証明書について、一部</w:t>
            </w:r>
          </w:p>
          <w:p w:rsidR="001E793C" w:rsidRDefault="001E793C" w:rsidP="001E793C">
            <w:pPr>
              <w:ind w:left="181" w:hanging="1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の資産の場合は、以下の欄に物件の所在地</w:t>
            </w:r>
            <w:r w:rsidRPr="00F42318">
              <w:rPr>
                <w:rFonts w:hint="eastAsia"/>
                <w:sz w:val="18"/>
                <w:szCs w:val="18"/>
              </w:rPr>
              <w:t>(字(あざ</w:t>
            </w:r>
            <w:r>
              <w:rPr>
                <w:rFonts w:hint="eastAsia"/>
                <w:sz w:val="18"/>
                <w:szCs w:val="18"/>
              </w:rPr>
              <w:t>)以降)</w:t>
            </w:r>
          </w:p>
          <w:p w:rsidR="001E793C" w:rsidRDefault="001E793C" w:rsidP="008F0475">
            <w:pPr>
              <w:ind w:left="181" w:hanging="181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を記入してください。</w:t>
            </w:r>
          </w:p>
          <w:p w:rsidR="008F0475" w:rsidRPr="008F0475" w:rsidRDefault="008F0475" w:rsidP="008F0475">
            <w:pPr>
              <w:ind w:left="181" w:hanging="181"/>
              <w:rPr>
                <w:rFonts w:ascii="‚l‚r –¾’©"/>
                <w:sz w:val="18"/>
                <w:szCs w:val="18"/>
              </w:rPr>
            </w:pPr>
          </w:p>
          <w:p w:rsidR="001E793C" w:rsidRPr="00F42318" w:rsidRDefault="001E793C" w:rsidP="001E793C">
            <w:pPr>
              <w:spacing w:after="12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4231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</w:t>
            </w:r>
          </w:p>
          <w:p w:rsidR="001E793C" w:rsidRPr="00F42318" w:rsidRDefault="001E793C" w:rsidP="001E793C">
            <w:pPr>
              <w:spacing w:after="120"/>
              <w:rPr>
                <w:sz w:val="18"/>
                <w:szCs w:val="18"/>
                <w:u w:val="single"/>
              </w:rPr>
            </w:pPr>
            <w:r w:rsidRPr="00F42318">
              <w:rPr>
                <w:rFonts w:hint="eastAsia"/>
                <w:sz w:val="18"/>
                <w:szCs w:val="18"/>
              </w:rPr>
              <w:t xml:space="preserve">　</w:t>
            </w:r>
            <w:r w:rsidRPr="00F4231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</w:t>
            </w:r>
          </w:p>
          <w:p w:rsidR="001E793C" w:rsidRPr="00F42318" w:rsidRDefault="001E793C" w:rsidP="001E793C">
            <w:pPr>
              <w:spacing w:after="12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4231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</w:t>
            </w:r>
          </w:p>
          <w:p w:rsidR="001E793C" w:rsidRPr="00F42318" w:rsidRDefault="001E793C" w:rsidP="008F0475">
            <w:pPr>
              <w:spacing w:after="120"/>
              <w:ind w:firstLineChars="800" w:firstLine="1120"/>
              <w:rPr>
                <w:sz w:val="18"/>
                <w:szCs w:val="18"/>
              </w:rPr>
            </w:pPr>
            <w:r w:rsidRPr="00FB59BB">
              <w:rPr>
                <w:rFonts w:hint="eastAsia"/>
                <w:sz w:val="14"/>
                <w:szCs w:val="18"/>
              </w:rPr>
              <w:t>※　欄が不足する場合は、別葉に記載し添付してください。</w:t>
            </w:r>
          </w:p>
        </w:tc>
        <w:tc>
          <w:tcPr>
            <w:tcW w:w="43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93C" w:rsidRDefault="001E793C" w:rsidP="001E793C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</w:tr>
      <w:tr w:rsidR="001E793C" w:rsidTr="0096670B">
        <w:trPr>
          <w:cantSplit/>
          <w:trHeight w:val="979"/>
        </w:trPr>
        <w:tc>
          <w:tcPr>
            <w:tcW w:w="570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101" w:type="dxa"/>
            <w:gridSpan w:val="14"/>
            <w:vMerge/>
            <w:tcBorders>
              <w:bottom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A86B2F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793C">
              <w:rPr>
                <w:rFonts w:hint="eastAsia"/>
                <w:sz w:val="18"/>
                <w:szCs w:val="18"/>
              </w:rPr>
              <w:t>公租・公課証明書（</w:t>
            </w:r>
            <w:r w:rsidR="003F3E92">
              <w:rPr>
                <w:rFonts w:hint="eastAsia"/>
                <w:sz w:val="18"/>
                <w:szCs w:val="18"/>
              </w:rPr>
              <w:t xml:space="preserve">平成・令和　</w:t>
            </w:r>
            <w:r w:rsidR="001E793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1E793C">
              <w:rPr>
                <w:rFonts w:hint="eastAsia"/>
                <w:sz w:val="18"/>
                <w:szCs w:val="18"/>
              </w:rPr>
              <w:t>年度）</w:t>
            </w:r>
          </w:p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86B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個人名義　□全資産　　□一部資産※</w:t>
            </w:r>
          </w:p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86B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法人名義　□全資産　　□一部資産※</w:t>
            </w:r>
          </w:p>
          <w:p w:rsidR="001E793C" w:rsidRPr="00745882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86B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共有名義　□全資産　　□一部資産※</w:t>
            </w:r>
          </w:p>
        </w:tc>
        <w:tc>
          <w:tcPr>
            <w:tcW w:w="1157" w:type="dxa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1E793C" w:rsidRDefault="001E793C" w:rsidP="001E79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筆(棟)</w:t>
            </w:r>
          </w:p>
          <w:p w:rsidR="001E793C" w:rsidRDefault="001E793C" w:rsidP="001E793C">
            <w:pPr>
              <w:jc w:val="right"/>
              <w:rPr>
                <w:sz w:val="18"/>
                <w:szCs w:val="18"/>
              </w:rPr>
            </w:pPr>
          </w:p>
          <w:p w:rsidR="001E793C" w:rsidRDefault="001E793C" w:rsidP="001E793C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</w:tr>
      <w:tr w:rsidR="001E793C" w:rsidTr="0096670B">
        <w:trPr>
          <w:cantSplit/>
          <w:trHeight w:val="851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101" w:type="dxa"/>
            <w:gridSpan w:val="14"/>
            <w:vMerge/>
            <w:tcBorders>
              <w:bottom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84" w:type="dxa"/>
            <w:tcBorders>
              <w:bottom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E793C" w:rsidRDefault="00A86B2F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793C">
              <w:rPr>
                <w:rFonts w:hint="eastAsia"/>
                <w:sz w:val="18"/>
                <w:szCs w:val="18"/>
              </w:rPr>
              <w:t>資産証明書</w:t>
            </w:r>
            <w:bookmarkStart w:id="0" w:name="_GoBack"/>
            <w:bookmarkEnd w:id="0"/>
            <w:r w:rsidR="001E793C">
              <w:rPr>
                <w:rFonts w:hint="eastAsia"/>
                <w:sz w:val="18"/>
                <w:szCs w:val="18"/>
              </w:rPr>
              <w:t>（</w:t>
            </w:r>
            <w:r w:rsidR="003F3E92">
              <w:rPr>
                <w:rFonts w:hint="eastAsia"/>
                <w:sz w:val="18"/>
                <w:szCs w:val="18"/>
              </w:rPr>
              <w:t xml:space="preserve">平成・令和　</w:t>
            </w:r>
            <w:r w:rsidR="001E793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1E793C">
              <w:rPr>
                <w:rFonts w:hint="eastAsia"/>
                <w:sz w:val="18"/>
                <w:szCs w:val="18"/>
              </w:rPr>
              <w:t>年度）</w:t>
            </w:r>
          </w:p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86B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個人名義　□全資産　　□一部資産※</w:t>
            </w:r>
          </w:p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86B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法人名義　□全資産　　□一部資産※</w:t>
            </w:r>
          </w:p>
          <w:p w:rsidR="001E793C" w:rsidRDefault="001E793C" w:rsidP="001E793C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86B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共有名義　□全資産　　□一部資産※</w:t>
            </w:r>
          </w:p>
        </w:tc>
        <w:tc>
          <w:tcPr>
            <w:tcW w:w="1157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1E793C" w:rsidRDefault="001E793C" w:rsidP="001E79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筆(棟)</w:t>
            </w:r>
          </w:p>
          <w:p w:rsidR="001E793C" w:rsidRDefault="001E793C" w:rsidP="001E793C">
            <w:pPr>
              <w:jc w:val="right"/>
              <w:rPr>
                <w:sz w:val="18"/>
                <w:szCs w:val="18"/>
              </w:rPr>
            </w:pPr>
          </w:p>
          <w:p w:rsidR="001E793C" w:rsidRDefault="001E793C" w:rsidP="001E793C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</w:tr>
    </w:tbl>
    <w:p w:rsidR="00177991" w:rsidRDefault="0096670B">
      <w:pPr>
        <w:rPr>
          <w:rFonts w:ascii="‚l‚r –¾’©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3436620" cy="1409700"/>
                <wp:effectExtent l="19050" t="19050" r="1143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409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19"/>
                            </w:tblGrid>
                            <w:tr w:rsidR="00177991" w:rsidTr="0096670B">
                              <w:trPr>
                                <w:trHeight w:val="419"/>
                              </w:trPr>
                              <w:tc>
                                <w:tcPr>
                                  <w:tcW w:w="4819" w:type="dxa"/>
                                  <w:tcMar>
                                    <w:top w:w="0" w:type="dxa"/>
                                    <w:left w:w="99" w:type="dxa"/>
                                    <w:bottom w:w="0" w:type="dxa"/>
                                    <w:right w:w="99" w:type="dxa"/>
                                  </w:tcMar>
                                  <w:vAlign w:val="center"/>
                                </w:tcPr>
                                <w:p w:rsidR="00177991" w:rsidRDefault="00395492">
                                  <w:pPr>
                                    <w:jc w:val="center"/>
                                    <w:rPr>
                                      <w:rFonts w:ascii="‚l‚r –¾’©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委任状（全て委任者本人が記入してください。）</w:t>
                                  </w:r>
                                </w:p>
                              </w:tc>
                            </w:tr>
                          </w:tbl>
                          <w:p w:rsidR="00177991" w:rsidRDefault="00395492">
                            <w:pPr>
                              <w:spacing w:line="240" w:lineRule="exact"/>
                              <w:rPr>
                                <w:rFonts w:ascii="‚l‚r –¾’©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私は上記の請求者を代理人と定め、</w:t>
                            </w:r>
                          </w:p>
                          <w:p w:rsidR="00177991" w:rsidRDefault="00395492">
                            <w:pPr>
                              <w:spacing w:line="240" w:lineRule="exact"/>
                              <w:rPr>
                                <w:rFonts w:ascii="‚l‚r –¾’©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税証明の交付請求に関する権限を委任します。</w:t>
                            </w:r>
                          </w:p>
                          <w:p w:rsidR="00177991" w:rsidRDefault="00395492">
                            <w:pPr>
                              <w:spacing w:after="120"/>
                              <w:rPr>
                                <w:rFonts w:ascii="‚l‚r –¾’©"/>
                              </w:rPr>
                            </w:pPr>
                            <w:r>
                              <w:rPr>
                                <w:rFonts w:ascii="‚l‚r –¾’©" w:cs="‚l‚r –¾’©"/>
                              </w:rPr>
                              <w:t xml:space="preserve"> </w:t>
                            </w:r>
                            <w:r w:rsidR="00DB1686" w:rsidRPr="00DB1686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177991" w:rsidRDefault="00395492" w:rsidP="0096670B">
                            <w:pPr>
                              <w:rPr>
                                <w:rFonts w:ascii="‚l‚r –¾’©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委任者住所</w:t>
                            </w:r>
                          </w:p>
                          <w:p w:rsidR="00177991" w:rsidRDefault="00395492">
                            <w:pPr>
                              <w:rPr>
                                <w:rFonts w:ascii="‚l‚r –¾’©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委任者氏名　　　　　　　　　　　　　　　　　</w:t>
                            </w:r>
                            <w:r w:rsidR="0096670B">
                              <w:fldChar w:fldCharType="begin"/>
                            </w:r>
                            <w:r w:rsidR="0096670B">
                              <w:instrText xml:space="preserve"> </w:instrText>
                            </w:r>
                            <w:r w:rsidR="0096670B">
                              <w:rPr>
                                <w:rFonts w:hint="eastAsia"/>
                              </w:rPr>
                              <w:instrText>eq \o\ac(○,</w:instrText>
                            </w:r>
                            <w:r w:rsidR="0096670B" w:rsidRPr="0096670B">
                              <w:rPr>
                                <w:rFonts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 w:rsidR="0096670B">
                              <w:rPr>
                                <w:rFonts w:hint="eastAsia"/>
                              </w:rPr>
                              <w:instrText>)</w:instrText>
                            </w:r>
                            <w:r w:rsidR="0096670B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5pt;width:270.6pt;height:111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" o:allowincell="f" filled="f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19"/>
                      </w:tblGrid>
                      <w:tr w:rsidR="00177991" w:rsidTr="0096670B">
                        <w:trPr>
                          <w:trHeight w:val="419"/>
                        </w:trPr>
                        <w:tc>
                          <w:tcPr>
                            <w:tcW w:w="4819" w:type="dxa"/>
                            <w:tcMar>
                              <w:top w:w="0" w:type="dxa"/>
                              <w:left w:w="99" w:type="dxa"/>
                              <w:bottom w:w="0" w:type="dxa"/>
                              <w:right w:w="99" w:type="dxa"/>
                            </w:tcMar>
                            <w:vAlign w:val="center"/>
                          </w:tcPr>
                          <w:p w:rsidR="00177991" w:rsidRDefault="00395492">
                            <w:pPr>
                              <w:jc w:val="center"/>
                              <w:rPr>
                                <w:rFonts w:ascii="‚l‚r –¾’©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委任状（全て委任者本人が記入してください。）</w:t>
                            </w:r>
                          </w:p>
                        </w:tc>
                      </w:tr>
                    </w:tbl>
                    <w:p w:rsidR="00177991" w:rsidRDefault="00395492">
                      <w:pPr>
                        <w:spacing w:line="240" w:lineRule="exact"/>
                        <w:rPr>
                          <w:rFonts w:ascii="‚l‚r –¾’©"/>
                        </w:rPr>
                      </w:pPr>
                      <w:r>
                        <w:rPr>
                          <w:rFonts w:hint="eastAsia"/>
                        </w:rPr>
                        <w:t>私は上記の請求者を代理人と定め、</w:t>
                      </w:r>
                    </w:p>
                    <w:p w:rsidR="00177991" w:rsidRDefault="00395492">
                      <w:pPr>
                        <w:spacing w:line="240" w:lineRule="exact"/>
                        <w:rPr>
                          <w:rFonts w:ascii="‚l‚r –¾’©"/>
                        </w:rPr>
                      </w:pPr>
                      <w:r>
                        <w:rPr>
                          <w:rFonts w:hint="eastAsia"/>
                        </w:rPr>
                        <w:t>税証明の交付請求に関する権限を委任します。</w:t>
                      </w:r>
                    </w:p>
                    <w:p w:rsidR="00177991" w:rsidRDefault="00395492">
                      <w:pPr>
                        <w:spacing w:after="120"/>
                        <w:rPr>
                          <w:rFonts w:ascii="‚l‚r –¾’©"/>
                        </w:rPr>
                      </w:pPr>
                      <w:r>
                        <w:rPr>
                          <w:rFonts w:ascii="‚l‚r –¾’©" w:cs="‚l‚r –¾’©"/>
                        </w:rPr>
                        <w:t xml:space="preserve"> </w:t>
                      </w:r>
                      <w:r w:rsidR="00DB1686" w:rsidRPr="00DB1686">
                        <w:rPr>
                          <w:rFonts w:hint="eastAsia"/>
                          <w:b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177991" w:rsidRDefault="00395492" w:rsidP="0096670B">
                      <w:pPr>
                        <w:rPr>
                          <w:rFonts w:ascii="‚l‚r –¾’©"/>
                        </w:rPr>
                      </w:pPr>
                      <w:r>
                        <w:rPr>
                          <w:rFonts w:hint="eastAsia"/>
                        </w:rPr>
                        <w:t xml:space="preserve">　委任者住所</w:t>
                      </w:r>
                    </w:p>
                    <w:p w:rsidR="00177991" w:rsidRDefault="00395492">
                      <w:pPr>
                        <w:rPr>
                          <w:rFonts w:ascii="‚l‚r –¾’©"/>
                        </w:rPr>
                      </w:pPr>
                      <w:r>
                        <w:rPr>
                          <w:rFonts w:hint="eastAsia"/>
                        </w:rPr>
                        <w:t xml:space="preserve">　委任者氏名　　　　　　　　　　　　　　　　　</w:t>
                      </w:r>
                      <w:r w:rsidR="0096670B">
                        <w:fldChar w:fldCharType="begin"/>
                      </w:r>
                      <w:r w:rsidR="0096670B">
                        <w:instrText xml:space="preserve"> </w:instrText>
                      </w:r>
                      <w:r w:rsidR="0096670B">
                        <w:rPr>
                          <w:rFonts w:hint="eastAsia"/>
                        </w:rPr>
                        <w:instrText>eq \o\ac(○,</w:instrText>
                      </w:r>
                      <w:r w:rsidR="0096670B" w:rsidRPr="0096670B">
                        <w:rPr>
                          <w:rFonts w:hint="eastAsia"/>
                          <w:position w:val="2"/>
                          <w:sz w:val="14"/>
                        </w:rPr>
                        <w:instrText>印</w:instrText>
                      </w:r>
                      <w:r w:rsidR="0096670B">
                        <w:rPr>
                          <w:rFonts w:hint="eastAsia"/>
                        </w:rPr>
                        <w:instrText>)</w:instrText>
                      </w:r>
                      <w:r w:rsidR="0096670B"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page" w:tblpX="6253" w:tblpY="11"/>
        <w:tblW w:w="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0"/>
      </w:tblGrid>
      <w:tr w:rsidR="006C63F2" w:rsidTr="006C63F2">
        <w:trPr>
          <w:cantSplit/>
          <w:trHeight w:val="276"/>
        </w:trPr>
        <w:tc>
          <w:tcPr>
            <w:tcW w:w="47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63F2" w:rsidRDefault="006C63F2" w:rsidP="006C63F2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※奥尻町使用欄</w:t>
            </w:r>
          </w:p>
        </w:tc>
      </w:tr>
      <w:tr w:rsidR="006C63F2" w:rsidTr="006C63F2">
        <w:trPr>
          <w:cantSplit/>
          <w:trHeight w:val="1115"/>
        </w:trPr>
        <w:tc>
          <w:tcPr>
            <w:tcW w:w="47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3F2" w:rsidRDefault="006C63F2" w:rsidP="006C63F2">
            <w:pPr>
              <w:spacing w:after="12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本人確認資料</w:t>
            </w:r>
          </w:p>
          <w:p w:rsidR="006C63F2" w:rsidRDefault="006C63F2" w:rsidP="006C63F2">
            <w:pPr>
              <w:spacing w:after="12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□個人番号カード　□免許証　□保険証　□身分証</w:t>
            </w:r>
          </w:p>
          <w:p w:rsidR="006C63F2" w:rsidRDefault="006C63F2" w:rsidP="006C63F2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□その他（　　　　　　　　　　　　　）</w:t>
            </w:r>
          </w:p>
        </w:tc>
      </w:tr>
      <w:tr w:rsidR="006C63F2" w:rsidTr="006C63F2">
        <w:trPr>
          <w:cantSplit/>
          <w:trHeight w:val="265"/>
        </w:trPr>
        <w:tc>
          <w:tcPr>
            <w:tcW w:w="47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3F2" w:rsidRDefault="006C63F2" w:rsidP="006C63F2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税証明合計　　　　通　、手数料　　　　　　　円</w:t>
            </w:r>
          </w:p>
        </w:tc>
      </w:tr>
    </w:tbl>
    <w:p w:rsidR="00177991" w:rsidRDefault="00177991">
      <w:pPr>
        <w:rPr>
          <w:rFonts w:ascii="‚l‚r –¾’©"/>
          <w:sz w:val="18"/>
          <w:szCs w:val="18"/>
        </w:rPr>
      </w:pPr>
    </w:p>
    <w:p w:rsidR="00177991" w:rsidRDefault="00177991">
      <w:pPr>
        <w:rPr>
          <w:rFonts w:ascii="‚l‚r –¾’©"/>
          <w:sz w:val="18"/>
          <w:szCs w:val="18"/>
        </w:rPr>
      </w:pPr>
    </w:p>
    <w:p w:rsidR="00177991" w:rsidRPr="006C63F2" w:rsidRDefault="00177991" w:rsidP="008F0475">
      <w:pPr>
        <w:tabs>
          <w:tab w:val="left" w:pos="5910"/>
        </w:tabs>
        <w:rPr>
          <w:rFonts w:ascii="‚l‚r –¾’©"/>
          <w:sz w:val="18"/>
          <w:szCs w:val="18"/>
        </w:rPr>
      </w:pPr>
    </w:p>
    <w:sectPr w:rsidR="00177991" w:rsidRPr="006C63F2" w:rsidSect="008F0475">
      <w:type w:val="nextColumn"/>
      <w:pgSz w:w="11906" w:h="16838" w:code="9"/>
      <w:pgMar w:top="289" w:right="289" w:bottom="295" w:left="289" w:header="284" w:footer="284" w:gutter="0"/>
      <w:cols w:space="708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523" w:rsidRDefault="005F4523" w:rsidP="00E0392B">
      <w:r>
        <w:separator/>
      </w:r>
    </w:p>
  </w:endnote>
  <w:endnote w:type="continuationSeparator" w:id="0">
    <w:p w:rsidR="005F4523" w:rsidRDefault="005F4523" w:rsidP="00E0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523" w:rsidRDefault="005F4523" w:rsidP="00E0392B">
      <w:r>
        <w:separator/>
      </w:r>
    </w:p>
  </w:footnote>
  <w:footnote w:type="continuationSeparator" w:id="0">
    <w:p w:rsidR="005F4523" w:rsidRDefault="005F4523" w:rsidP="00E0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91"/>
    <w:rsid w:val="00072B70"/>
    <w:rsid w:val="000A3727"/>
    <w:rsid w:val="000B3477"/>
    <w:rsid w:val="00137239"/>
    <w:rsid w:val="00177991"/>
    <w:rsid w:val="001B038E"/>
    <w:rsid w:val="001E793C"/>
    <w:rsid w:val="001F31A0"/>
    <w:rsid w:val="00236156"/>
    <w:rsid w:val="003726A7"/>
    <w:rsid w:val="00395492"/>
    <w:rsid w:val="003F3E92"/>
    <w:rsid w:val="005F4523"/>
    <w:rsid w:val="00645614"/>
    <w:rsid w:val="006B2C34"/>
    <w:rsid w:val="006C63F2"/>
    <w:rsid w:val="006F49F5"/>
    <w:rsid w:val="00704B85"/>
    <w:rsid w:val="00745882"/>
    <w:rsid w:val="00751973"/>
    <w:rsid w:val="007553B5"/>
    <w:rsid w:val="00760755"/>
    <w:rsid w:val="00794F3D"/>
    <w:rsid w:val="007C65BF"/>
    <w:rsid w:val="007D1435"/>
    <w:rsid w:val="007F4D6F"/>
    <w:rsid w:val="008363CA"/>
    <w:rsid w:val="008A0927"/>
    <w:rsid w:val="008D6480"/>
    <w:rsid w:val="008F0475"/>
    <w:rsid w:val="00903F94"/>
    <w:rsid w:val="0096670B"/>
    <w:rsid w:val="009C113D"/>
    <w:rsid w:val="009D2FE2"/>
    <w:rsid w:val="009D649D"/>
    <w:rsid w:val="009E7629"/>
    <w:rsid w:val="00A36CAE"/>
    <w:rsid w:val="00A73106"/>
    <w:rsid w:val="00A86B2F"/>
    <w:rsid w:val="00A9295B"/>
    <w:rsid w:val="00AB761F"/>
    <w:rsid w:val="00AE587F"/>
    <w:rsid w:val="00B12C9E"/>
    <w:rsid w:val="00BF73FE"/>
    <w:rsid w:val="00C37A0F"/>
    <w:rsid w:val="00C42B45"/>
    <w:rsid w:val="00CE6A7F"/>
    <w:rsid w:val="00D104CF"/>
    <w:rsid w:val="00DB1686"/>
    <w:rsid w:val="00E0392B"/>
    <w:rsid w:val="00E27637"/>
    <w:rsid w:val="00F0148B"/>
    <w:rsid w:val="00F03A7E"/>
    <w:rsid w:val="00F07BD0"/>
    <w:rsid w:val="00F2114E"/>
    <w:rsid w:val="00F42318"/>
    <w:rsid w:val="00FA281D"/>
    <w:rsid w:val="00FA57D7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3E6F3"/>
  <w14:defaultImageDpi w14:val="0"/>
  <w15:docId w15:val="{D236559C-4987-4B4A-9FC9-02AADFF5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Pr>
      <w:rFonts w:ascii="ＭＳ 明朝" w:cs="Times New Roman"/>
      <w:sz w:val="21"/>
      <w:szCs w:val="21"/>
    </w:rPr>
  </w:style>
  <w:style w:type="character" w:customStyle="1" w:styleId="a4">
    <w:name w:val="フッター (文字)"/>
    <w:basedOn w:val="a0"/>
    <w:uiPriority w:val="99"/>
    <w:rPr>
      <w:rFonts w:ascii="ＭＳ 明朝" w:cs="Times New Roman"/>
      <w:sz w:val="21"/>
      <w:szCs w:val="21"/>
    </w:rPr>
  </w:style>
  <w:style w:type="paragraph" w:styleId="a5">
    <w:name w:val="header"/>
    <w:basedOn w:val="a"/>
    <w:link w:val="1"/>
    <w:uiPriority w:val="99"/>
    <w:unhideWhenUsed/>
    <w:rsid w:val="00177991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5"/>
    <w:uiPriority w:val="99"/>
    <w:locked/>
    <w:rsid w:val="00177991"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10"/>
    <w:uiPriority w:val="99"/>
    <w:unhideWhenUsed/>
    <w:rsid w:val="00177991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6"/>
    <w:uiPriority w:val="99"/>
    <w:locked/>
    <w:rsid w:val="00177991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7C65B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65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154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譲</dc:creator>
  <cp:keywords/>
  <dc:description/>
  <cp:lastModifiedBy>吉野 剛</cp:lastModifiedBy>
  <cp:revision>28</cp:revision>
  <cp:lastPrinted>2022-06-03T02:58:00Z</cp:lastPrinted>
  <dcterms:created xsi:type="dcterms:W3CDTF">2022-05-23T03:59:00Z</dcterms:created>
  <dcterms:modified xsi:type="dcterms:W3CDTF">2023-02-16T01:49:00Z</dcterms:modified>
</cp:coreProperties>
</file>